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8D98" w14:textId="77777777" w:rsidR="00545A47" w:rsidRPr="00545A47" w:rsidRDefault="00545A47" w:rsidP="00D629FB">
      <w:pPr>
        <w:spacing w:line="276" w:lineRule="auto"/>
        <w:jc w:val="center"/>
        <w:rPr>
          <w:b/>
          <w:bCs/>
        </w:rPr>
      </w:pPr>
      <w:r w:rsidRPr="00545A47">
        <w:rPr>
          <w:b/>
          <w:bCs/>
        </w:rPr>
        <w:t>TRIBUNALE DI ………</w:t>
      </w:r>
    </w:p>
    <w:p w14:paraId="4A2ECE5E" w14:textId="77777777" w:rsidR="00545A47" w:rsidRPr="00545A47" w:rsidRDefault="00545A47" w:rsidP="00D629FB">
      <w:pPr>
        <w:spacing w:line="276" w:lineRule="auto"/>
        <w:jc w:val="center"/>
      </w:pPr>
      <w:r w:rsidRPr="00545A47">
        <w:rPr>
          <w:b/>
          <w:bCs/>
        </w:rPr>
        <w:t>RICORSO EX ART. 281 DECIES C.P.C.</w:t>
      </w:r>
    </w:p>
    <w:p w14:paraId="41A6B412" w14:textId="77777777" w:rsidR="00DD3D5C" w:rsidRDefault="00DD3D5C" w:rsidP="00D629FB">
      <w:pPr>
        <w:spacing w:line="276" w:lineRule="auto"/>
      </w:pPr>
      <w:r w:rsidRPr="000F511B">
        <w:t>- Per il Sig.</w:t>
      </w:r>
      <w:r w:rsidRPr="000F511B">
        <w:tab/>
        <w:t xml:space="preserve">TIZIO ……………………………………………… nato a ………………. Il ……………….. (C.F. ………………………..), residente in ……………………………………………………. (o domicilio digitale), rappresentato e difeso dall’avv…………………………………., ed elettivamente domiciliato presso il suo studio, sito in ……………………….. , </w:t>
      </w:r>
      <w:r>
        <w:t>come da allegata procura</w:t>
      </w:r>
    </w:p>
    <w:p w14:paraId="3356DC86" w14:textId="77777777" w:rsidR="00DD3D5C" w:rsidRDefault="00DD3D5C" w:rsidP="00D629FB">
      <w:pPr>
        <w:spacing w:line="276" w:lineRule="auto"/>
      </w:pPr>
      <w:r>
        <w:t>OPPURE</w:t>
      </w:r>
    </w:p>
    <w:p w14:paraId="2656CD2F" w14:textId="77777777" w:rsidR="00DD3D5C" w:rsidRPr="000F511B" w:rsidRDefault="00DD3D5C" w:rsidP="00D629FB">
      <w:pPr>
        <w:spacing w:line="276" w:lineRule="auto"/>
      </w:pPr>
      <w:r w:rsidRPr="006853E9">
        <w:t>-</w:t>
      </w:r>
      <w:r w:rsidRPr="006853E9">
        <w:tab/>
        <w:t>La Società Alfa (C.F. e P. Iva ……………………………), in persona del legale rappresentante prò tempore (C.F. …………………………………………) , con sede legale in ……………………………. (PEC …………………………..)</w:t>
      </w:r>
      <w:r>
        <w:t xml:space="preserve">, </w:t>
      </w:r>
      <w:r w:rsidRPr="000F511B">
        <w:t>rappresentat</w:t>
      </w:r>
      <w:r>
        <w:t>a</w:t>
      </w:r>
      <w:r w:rsidRPr="000F511B">
        <w:t xml:space="preserve"> e difes</w:t>
      </w:r>
      <w:r>
        <w:t>a</w:t>
      </w:r>
      <w:r w:rsidRPr="000F511B">
        <w:t xml:space="preserve"> dall’avv…………………………………., ed elettivamente domiciliato presso il suo studio, sito in ……………………….. , </w:t>
      </w:r>
      <w:r>
        <w:t>come da allegata procura</w:t>
      </w:r>
      <w:r w:rsidRPr="006853E9">
        <w:t>;</w:t>
      </w:r>
    </w:p>
    <w:p w14:paraId="6B0A4902" w14:textId="77777777" w:rsidR="00DD3D5C" w:rsidRPr="00766437" w:rsidRDefault="00DD3D5C" w:rsidP="00D629FB">
      <w:pPr>
        <w:spacing w:line="276" w:lineRule="auto"/>
        <w:jc w:val="center"/>
        <w:rPr>
          <w:b/>
          <w:bCs/>
        </w:rPr>
      </w:pPr>
      <w:r w:rsidRPr="00766437">
        <w:rPr>
          <w:b/>
          <w:bCs/>
        </w:rPr>
        <w:t>CONTRO</w:t>
      </w:r>
    </w:p>
    <w:p w14:paraId="049FAFC4" w14:textId="77777777" w:rsidR="00DD3D5C" w:rsidRPr="000F511B" w:rsidRDefault="00DD3D5C" w:rsidP="00D629FB">
      <w:pPr>
        <w:spacing w:line="276" w:lineRule="auto"/>
      </w:pPr>
      <w:r w:rsidRPr="000F511B">
        <w:t xml:space="preserve">- </w:t>
      </w:r>
      <w:r w:rsidRPr="000F511B">
        <w:tab/>
        <w:t>CAIO ………………………… nato a …………..il ……………………(C.F. …………………………………………), residente in …………………. (o domicilio digitale)</w:t>
      </w:r>
    </w:p>
    <w:p w14:paraId="7D26A42D" w14:textId="77777777" w:rsidR="00DD3D5C" w:rsidRPr="000F511B" w:rsidRDefault="00DD3D5C" w:rsidP="00D629FB">
      <w:pPr>
        <w:spacing w:line="276" w:lineRule="auto"/>
      </w:pPr>
    </w:p>
    <w:p w14:paraId="2CF05B6E" w14:textId="77777777" w:rsidR="00545A47" w:rsidRPr="00545A47" w:rsidRDefault="00545A47" w:rsidP="00D629FB">
      <w:pPr>
        <w:spacing w:line="276" w:lineRule="auto"/>
      </w:pPr>
      <w:r w:rsidRPr="00545A47">
        <w:t>in Fatto</w:t>
      </w:r>
    </w:p>
    <w:p w14:paraId="1BF052D2" w14:textId="77777777" w:rsidR="00545A47" w:rsidRPr="00545A47" w:rsidRDefault="00545A47" w:rsidP="00D629FB">
      <w:pPr>
        <w:spacing w:line="276" w:lineRule="auto"/>
      </w:pPr>
      <w:r w:rsidRPr="00545A47">
        <w:t>(Esposizione chiara e specifica dei fatti)</w:t>
      </w:r>
    </w:p>
    <w:p w14:paraId="6DA5FD2E" w14:textId="77777777" w:rsidR="00545A47" w:rsidRPr="00545A47" w:rsidRDefault="00545A47" w:rsidP="00D629FB">
      <w:pPr>
        <w:spacing w:line="276" w:lineRule="auto"/>
      </w:pPr>
      <w:r w:rsidRPr="00545A47">
        <w:t>in Diritto</w:t>
      </w:r>
    </w:p>
    <w:p w14:paraId="13EEC513" w14:textId="77777777" w:rsidR="00545A47" w:rsidRPr="00545A47" w:rsidRDefault="00545A47" w:rsidP="00D629FB">
      <w:pPr>
        <w:spacing w:line="276" w:lineRule="auto"/>
      </w:pPr>
      <w:r w:rsidRPr="00545A47">
        <w:t>(Esposizione chiara e specifica degli elementi di diritto costituenti le ragioni della domanda)</w:t>
      </w:r>
    </w:p>
    <w:p w14:paraId="21642EE5" w14:textId="77777777" w:rsidR="003E602F" w:rsidRPr="000F511B" w:rsidRDefault="003E602F" w:rsidP="00D629FB">
      <w:pPr>
        <w:spacing w:line="276" w:lineRule="auto"/>
      </w:pPr>
    </w:p>
    <w:p w14:paraId="1B67CB74" w14:textId="77777777" w:rsidR="003E602F" w:rsidRPr="000F511B" w:rsidRDefault="003E602F" w:rsidP="00D629FB">
      <w:pPr>
        <w:spacing w:line="276" w:lineRule="auto"/>
        <w:jc w:val="center"/>
      </w:pPr>
      <w:r w:rsidRPr="000F511B">
        <w:t>*</w:t>
      </w:r>
      <w:r>
        <w:t xml:space="preserve"> </w:t>
      </w:r>
      <w:r w:rsidRPr="000F511B">
        <w:t>*</w:t>
      </w:r>
      <w:r>
        <w:t xml:space="preserve"> </w:t>
      </w:r>
      <w:r w:rsidRPr="000F511B">
        <w:t>*</w:t>
      </w:r>
      <w:r>
        <w:t xml:space="preserve"> </w:t>
      </w:r>
      <w:r w:rsidRPr="000F511B">
        <w:t>*</w:t>
      </w:r>
      <w:r>
        <w:t xml:space="preserve"> *</w:t>
      </w:r>
    </w:p>
    <w:p w14:paraId="77F4E6D2" w14:textId="77777777" w:rsidR="003E602F" w:rsidRDefault="003E602F" w:rsidP="00D629FB">
      <w:pPr>
        <w:spacing w:line="276" w:lineRule="auto"/>
      </w:pPr>
    </w:p>
    <w:p w14:paraId="63AD8322" w14:textId="77777777" w:rsidR="00545A47" w:rsidRPr="00545A47" w:rsidRDefault="00545A47" w:rsidP="00D629FB">
      <w:pPr>
        <w:spacing w:line="276" w:lineRule="auto"/>
      </w:pPr>
      <w:r w:rsidRPr="00545A47">
        <w:t>Tutto ciò premesso, considerato e ritenuto, il Sig. Tizio, come sopra rappresentato, difeso e domiciliato, chiede che</w:t>
      </w:r>
    </w:p>
    <w:p w14:paraId="128C9B67" w14:textId="77777777" w:rsidR="00545A47" w:rsidRPr="00545A47" w:rsidRDefault="00545A47" w:rsidP="00D629FB">
      <w:pPr>
        <w:spacing w:line="276" w:lineRule="auto"/>
      </w:pPr>
      <w:r w:rsidRPr="00545A47">
        <w:t>VOGLIA L’ON.LE TRIBUNALE</w:t>
      </w:r>
    </w:p>
    <w:p w14:paraId="37326F0C" w14:textId="77777777" w:rsidR="00545A47" w:rsidRPr="00545A47" w:rsidRDefault="00545A47" w:rsidP="00D629FB">
      <w:pPr>
        <w:spacing w:line="276" w:lineRule="auto"/>
      </w:pPr>
      <w:r w:rsidRPr="00545A47">
        <w:t xml:space="preserve">fissare, ai sensi dell’art. 281 undecies c.p.c. comma 2, con decreto l’udienza di comparizione delle parti, assegnando il termine per la costituzione dei convenuti che deve avvenire non oltre 10 giorni prima dell’udienza, </w:t>
      </w:r>
    </w:p>
    <w:p w14:paraId="24DAF4C8" w14:textId="77777777" w:rsidR="00545A47" w:rsidRPr="00545A47" w:rsidRDefault="00545A47" w:rsidP="00D629FB">
      <w:pPr>
        <w:spacing w:line="276" w:lineRule="auto"/>
      </w:pPr>
      <w:r w:rsidRPr="00545A47">
        <w:t>CON ESPRESSO AVVERTIMENTO CHE</w:t>
      </w:r>
    </w:p>
    <w:p w14:paraId="7EED52D3" w14:textId="1D17ED69" w:rsidR="00545A47" w:rsidRPr="00545A47" w:rsidRDefault="00545A47" w:rsidP="00D629FB">
      <w:pPr>
        <w:spacing w:line="276" w:lineRule="auto"/>
      </w:pPr>
      <w:r w:rsidRPr="00545A47">
        <w:t>-</w:t>
      </w:r>
      <w:r w:rsidR="003E602F">
        <w:t xml:space="preserve"> </w:t>
      </w:r>
      <w:r w:rsidRPr="00545A47">
        <w:t>la costituzione oltre i suddetti termini implica le decadenze di cui agli artt. 38 e 167 c.p.c.;</w:t>
      </w:r>
    </w:p>
    <w:p w14:paraId="718F755D" w14:textId="021F68A7" w:rsidR="00545A47" w:rsidRPr="00545A47" w:rsidRDefault="00545A47" w:rsidP="00D629FB">
      <w:pPr>
        <w:spacing w:line="276" w:lineRule="auto"/>
      </w:pPr>
      <w:r w:rsidRPr="00545A47">
        <w:t>-</w:t>
      </w:r>
      <w:r w:rsidR="003E602F">
        <w:t xml:space="preserve"> </w:t>
      </w:r>
      <w:r w:rsidRPr="00545A47">
        <w:t>la difesa tecnica è obbligatoria in tutti i giudizi davano al Tribunale, fatta eccezione per i casi previsti all’art. 86 o da leggi speciali;</w:t>
      </w:r>
    </w:p>
    <w:p w14:paraId="279675C9" w14:textId="03E7B637" w:rsidR="00545A47" w:rsidRPr="00545A47" w:rsidRDefault="00545A47" w:rsidP="00D629FB">
      <w:pPr>
        <w:spacing w:line="276" w:lineRule="auto"/>
      </w:pPr>
      <w:r w:rsidRPr="00545A47">
        <w:t>-</w:t>
      </w:r>
      <w:r w:rsidR="003E602F">
        <w:t xml:space="preserve"> </w:t>
      </w:r>
      <w:r w:rsidRPr="00545A47">
        <w:t>la parte sussistendone i presupposti di legge, può presentare istanza per l’ammissione al patrocinio a spese dello Stato;</w:t>
      </w:r>
    </w:p>
    <w:p w14:paraId="52316361" w14:textId="78D9FC0D" w:rsidR="00545A47" w:rsidRPr="00545A47" w:rsidRDefault="00545A47" w:rsidP="00D629FB">
      <w:pPr>
        <w:spacing w:line="276" w:lineRule="auto"/>
      </w:pPr>
      <w:r w:rsidRPr="00545A47">
        <w:lastRenderedPageBreak/>
        <w:t>-</w:t>
      </w:r>
      <w:r w:rsidR="003E602F">
        <w:t xml:space="preserve"> </w:t>
      </w:r>
      <w:r w:rsidRPr="00545A47">
        <w:t>in caso di mancata costituzione si procederà in loro legittima e dichiaranda contumacia per ivi sentire accogliere le seguenti</w:t>
      </w:r>
    </w:p>
    <w:p w14:paraId="62448F68" w14:textId="77777777" w:rsidR="00545A47" w:rsidRPr="00545A47" w:rsidRDefault="00545A47" w:rsidP="00D629FB">
      <w:pPr>
        <w:spacing w:line="276" w:lineRule="auto"/>
        <w:jc w:val="center"/>
      </w:pPr>
      <w:r w:rsidRPr="00545A47">
        <w:t>CONCLUSIONI</w:t>
      </w:r>
    </w:p>
    <w:p w14:paraId="7B3E8010" w14:textId="77777777" w:rsidR="00545A47" w:rsidRPr="00545A47" w:rsidRDefault="00545A47" w:rsidP="00D629FB">
      <w:pPr>
        <w:spacing w:line="276" w:lineRule="auto"/>
      </w:pPr>
      <w:r w:rsidRPr="00545A47">
        <w:t>…………………………………………</w:t>
      </w:r>
    </w:p>
    <w:p w14:paraId="27C3EC9C" w14:textId="77777777" w:rsidR="00545A47" w:rsidRPr="00545A47" w:rsidRDefault="00545A47" w:rsidP="00D629FB">
      <w:pPr>
        <w:spacing w:line="276" w:lineRule="auto"/>
      </w:pPr>
    </w:p>
    <w:p w14:paraId="2258EDD2" w14:textId="77777777" w:rsidR="00545A47" w:rsidRPr="00545A47" w:rsidRDefault="00545A47" w:rsidP="00D629FB">
      <w:pPr>
        <w:spacing w:line="276" w:lineRule="auto"/>
      </w:pPr>
      <w:r w:rsidRPr="00545A47">
        <w:t>In via Istruttoria</w:t>
      </w:r>
    </w:p>
    <w:p w14:paraId="48A86043" w14:textId="77777777" w:rsidR="00545A47" w:rsidRPr="00545A47" w:rsidRDefault="00545A47" w:rsidP="00D629FB">
      <w:pPr>
        <w:spacing w:line="276" w:lineRule="auto"/>
      </w:pPr>
      <w:r w:rsidRPr="00545A47">
        <w:t>(Indicazione specifica dei mezzi di prova e dei documenti prodotti)</w:t>
      </w:r>
    </w:p>
    <w:p w14:paraId="7A1A6673" w14:textId="77777777" w:rsidR="003E602F" w:rsidRDefault="003E602F" w:rsidP="00D629FB">
      <w:pPr>
        <w:spacing w:line="276" w:lineRule="auto"/>
      </w:pPr>
      <w:r>
        <w:t>…………………………………………</w:t>
      </w:r>
    </w:p>
    <w:p w14:paraId="61D948B4" w14:textId="77777777" w:rsidR="003E602F" w:rsidRDefault="003E602F" w:rsidP="00D629FB">
      <w:pPr>
        <w:spacing w:line="276" w:lineRule="auto"/>
      </w:pPr>
    </w:p>
    <w:p w14:paraId="67C71634" w14:textId="77777777" w:rsidR="003E602F" w:rsidRPr="006F10AF" w:rsidRDefault="003E602F" w:rsidP="00D629FB">
      <w:pPr>
        <w:spacing w:line="276" w:lineRule="auto"/>
      </w:pPr>
      <w:r w:rsidRPr="006F10AF">
        <w:t>Ai sensi e per gli effetti dell’art. 163 n. 3bis cpc dichiara che:</w:t>
      </w:r>
    </w:p>
    <w:p w14:paraId="5BABA98C" w14:textId="77777777" w:rsidR="003E602F" w:rsidRDefault="003E602F" w:rsidP="00D629FB">
      <w:pPr>
        <w:pStyle w:val="Paragrafoelenco"/>
        <w:numPr>
          <w:ilvl w:val="0"/>
          <w:numId w:val="2"/>
        </w:numPr>
        <w:spacing w:line="276" w:lineRule="auto"/>
      </w:pPr>
      <w:r w:rsidRPr="006F10AF">
        <w:t>la presente domanda non è soggetta a condizioni di procedibilità. [OPPURE]</w:t>
      </w:r>
    </w:p>
    <w:p w14:paraId="68DA7EB8" w14:textId="482094E8" w:rsidR="00CC7ED4" w:rsidRPr="006F10AF" w:rsidRDefault="003E602F" w:rsidP="00D629FB">
      <w:pPr>
        <w:pStyle w:val="Paragrafoelenco"/>
        <w:numPr>
          <w:ilvl w:val="0"/>
          <w:numId w:val="2"/>
        </w:numPr>
        <w:spacing w:line="276" w:lineRule="auto"/>
      </w:pPr>
      <w:r w:rsidRPr="006F10AF">
        <w:t>che la presente domanda è soggetta a condizioni di procedibilità e pertanto in data ……………. è stata esperita mediazione/negoziazione come da documentazione allegata.</w:t>
      </w:r>
    </w:p>
    <w:sectPr w:rsidR="00CC7ED4" w:rsidRPr="006F10A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BB70" w14:textId="77777777" w:rsidR="0071148E" w:rsidRDefault="0071148E" w:rsidP="00234F71">
      <w:r>
        <w:separator/>
      </w:r>
    </w:p>
  </w:endnote>
  <w:endnote w:type="continuationSeparator" w:id="0">
    <w:p w14:paraId="744A0671" w14:textId="77777777" w:rsidR="0071148E" w:rsidRDefault="0071148E" w:rsidP="0023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19DD" w14:textId="77777777" w:rsidR="00234F71" w:rsidRDefault="00234F71" w:rsidP="00234F71">
    <w:pPr>
      <w:pStyle w:val="Pidipagina"/>
      <w:jc w:val="center"/>
    </w:pPr>
    <w:r>
      <w:rPr>
        <w:noProof/>
      </w:rPr>
      <mc:AlternateContent>
        <mc:Choice Requires="wps">
          <w:drawing>
            <wp:anchor distT="0" distB="0" distL="114300" distR="114300" simplePos="0" relativeHeight="251659776" behindDoc="0" locked="0" layoutInCell="1" allowOverlap="1" wp14:anchorId="1B9C8FC6" wp14:editId="60445939">
              <wp:simplePos x="0" y="0"/>
              <wp:positionH relativeFrom="column">
                <wp:posOffset>0</wp:posOffset>
              </wp:positionH>
              <wp:positionV relativeFrom="paragraph">
                <wp:posOffset>0</wp:posOffset>
              </wp:positionV>
              <wp:extent cx="6134100" cy="0"/>
              <wp:effectExtent l="0" t="0" r="0" b="0"/>
              <wp:wrapNone/>
              <wp:docPr id="7" name="Connettore diritto 7"/>
              <wp:cNvGraphicFramePr/>
              <a:graphic xmlns:a="http://schemas.openxmlformats.org/drawingml/2006/main">
                <a:graphicData uri="http://schemas.microsoft.com/office/word/2010/wordprocessingShape">
                  <wps:wsp>
                    <wps:cNvCnPr/>
                    <wps:spPr>
                      <a:xfrm flipH="1" flipV="1">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394BA" id="Connettore diritto 7"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" strokecolor="#4579b8 [3044]"/>
          </w:pict>
        </mc:Fallback>
      </mc:AlternateContent>
    </w:r>
  </w:p>
  <w:p w14:paraId="21F2E4D1" w14:textId="77777777" w:rsidR="00234F71" w:rsidRDefault="00234F71" w:rsidP="00234F71">
    <w:pPr>
      <w:pStyle w:val="Pidipagina"/>
      <w:jc w:val="center"/>
    </w:pPr>
    <w:r>
      <w:rPr>
        <w:noProof/>
      </w:rPr>
      <w:drawing>
        <wp:inline distT="0" distB="0" distL="0" distR="0" wp14:anchorId="391FC5AF" wp14:editId="12EFAC95">
          <wp:extent cx="3467100" cy="48064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3494" cy="5078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C724" w14:textId="77777777" w:rsidR="0071148E" w:rsidRDefault="0071148E" w:rsidP="00234F71">
      <w:r>
        <w:separator/>
      </w:r>
    </w:p>
  </w:footnote>
  <w:footnote w:type="continuationSeparator" w:id="0">
    <w:p w14:paraId="4FC1BE77" w14:textId="77777777" w:rsidR="0071148E" w:rsidRDefault="0071148E" w:rsidP="0023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521F" w14:textId="77777777" w:rsidR="00234F71" w:rsidRDefault="00234F71" w:rsidP="00234F71">
    <w:pPr>
      <w:pStyle w:val="Intestazione"/>
      <w:jc w:val="center"/>
    </w:pPr>
    <w:r>
      <w:rPr>
        <w:noProof/>
      </w:rPr>
      <w:drawing>
        <wp:inline distT="0" distB="0" distL="0" distR="0" wp14:anchorId="452CF036" wp14:editId="6808292C">
          <wp:extent cx="5095875" cy="1555750"/>
          <wp:effectExtent l="0" t="0" r="9525"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185" cy="1559203"/>
                  </a:xfrm>
                  <a:prstGeom prst="rect">
                    <a:avLst/>
                  </a:prstGeom>
                  <a:noFill/>
                  <a:ln>
                    <a:noFill/>
                  </a:ln>
                </pic:spPr>
              </pic:pic>
            </a:graphicData>
          </a:graphic>
        </wp:inline>
      </w:drawing>
    </w:r>
  </w:p>
  <w:p w14:paraId="181E3BB1" w14:textId="77777777" w:rsidR="00234F71" w:rsidRDefault="00234F71" w:rsidP="00234F71">
    <w:pPr>
      <w:pStyle w:val="Intestazione"/>
      <w:jc w:val="center"/>
    </w:pPr>
    <w:r>
      <w:rPr>
        <w:noProof/>
      </w:rPr>
      <mc:AlternateContent>
        <mc:Choice Requires="wps">
          <w:drawing>
            <wp:anchor distT="0" distB="0" distL="114300" distR="114300" simplePos="0" relativeHeight="251658752" behindDoc="0" locked="0" layoutInCell="1" allowOverlap="1" wp14:anchorId="1C2069DC" wp14:editId="2289CD7A">
              <wp:simplePos x="0" y="0"/>
              <wp:positionH relativeFrom="column">
                <wp:posOffset>-15241</wp:posOffset>
              </wp:positionH>
              <wp:positionV relativeFrom="paragraph">
                <wp:posOffset>26670</wp:posOffset>
              </wp:positionV>
              <wp:extent cx="6134100" cy="0"/>
              <wp:effectExtent l="0" t="0" r="0" b="0"/>
              <wp:wrapNone/>
              <wp:docPr id="5" name="Connettore diritto 5"/>
              <wp:cNvGraphicFramePr/>
              <a:graphic xmlns:a="http://schemas.openxmlformats.org/drawingml/2006/main">
                <a:graphicData uri="http://schemas.microsoft.com/office/word/2010/wordprocessingShape">
                  <wps:wsp>
                    <wps:cNvCnPr/>
                    <wps:spPr>
                      <a:xfrm flipH="1" flipV="1">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3E95F" id="Connettore diritto 5"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pt" to="48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46B3"/>
    <w:multiLevelType w:val="hybridMultilevel"/>
    <w:tmpl w:val="BCD819AA"/>
    <w:lvl w:ilvl="0" w:tplc="34B45E0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675674"/>
    <w:multiLevelType w:val="hybridMultilevel"/>
    <w:tmpl w:val="CE90E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C134C5"/>
    <w:multiLevelType w:val="hybridMultilevel"/>
    <w:tmpl w:val="73667D6E"/>
    <w:lvl w:ilvl="0" w:tplc="F7B8CF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743F4C"/>
    <w:multiLevelType w:val="hybridMultilevel"/>
    <w:tmpl w:val="70AE6002"/>
    <w:lvl w:ilvl="0" w:tplc="F7B8CF4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47973861">
    <w:abstractNumId w:val="1"/>
  </w:num>
  <w:num w:numId="2" w16cid:durableId="2132939744">
    <w:abstractNumId w:val="3"/>
  </w:num>
  <w:num w:numId="3" w16cid:durableId="1614826521">
    <w:abstractNumId w:val="2"/>
  </w:num>
  <w:num w:numId="4" w16cid:durableId="79437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5D"/>
    <w:rsid w:val="001A6863"/>
    <w:rsid w:val="00234F71"/>
    <w:rsid w:val="00362E12"/>
    <w:rsid w:val="003E602F"/>
    <w:rsid w:val="00545A47"/>
    <w:rsid w:val="006F10AF"/>
    <w:rsid w:val="0070525D"/>
    <w:rsid w:val="0071148E"/>
    <w:rsid w:val="00805B14"/>
    <w:rsid w:val="00B37EA4"/>
    <w:rsid w:val="00CC7ED4"/>
    <w:rsid w:val="00D32454"/>
    <w:rsid w:val="00D629FB"/>
    <w:rsid w:val="00DD3D5C"/>
    <w:rsid w:val="00E20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FFC2F"/>
  <w15:chartTrackingRefBased/>
  <w15:docId w15:val="{ADD86EB9-FDAC-448C-87CD-7B674C0B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602F"/>
    <w:pPr>
      <w:contextualSpacing/>
    </w:pPr>
    <w:rPr>
      <w:rFonts w:ascii="Arial" w:eastAsiaTheme="minorEastAsia" w:hAnsi="Arial"/>
      <w:kern w:val="2"/>
      <w:sz w:val="24"/>
      <w:lang w:eastAsia="it-IT"/>
      <w14:ligatures w14:val="standardContextual"/>
    </w:rPr>
  </w:style>
  <w:style w:type="paragraph" w:styleId="Titolo1">
    <w:name w:val="heading 1"/>
    <w:basedOn w:val="Normale"/>
    <w:next w:val="Normale"/>
    <w:link w:val="Titolo1Carattere"/>
    <w:uiPriority w:val="9"/>
    <w:qFormat/>
    <w:rsid w:val="00B37EA4"/>
    <w:pPr>
      <w:keepNext/>
      <w:keepLines/>
      <w:widowControl w:val="0"/>
      <w:spacing w:before="240" w:after="240"/>
      <w:jc w:val="center"/>
      <w:outlineLvl w:val="0"/>
    </w:pPr>
    <w:rPr>
      <w:rFonts w:ascii="Times New Roman" w:eastAsia="Arial" w:hAnsi="Times New Roman" w:cs="Arial"/>
      <w:b/>
      <w:kern w:val="0"/>
      <w:sz w:val="28"/>
      <w:szCs w:val="40"/>
      <w:lang w:val="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7EA4"/>
    <w:rPr>
      <w:rFonts w:ascii="Times New Roman" w:eastAsia="Arial" w:hAnsi="Times New Roman" w:cs="Arial"/>
      <w:b/>
      <w:sz w:val="28"/>
      <w:szCs w:val="40"/>
      <w:lang w:val="it" w:eastAsia="it-IT"/>
    </w:rPr>
  </w:style>
  <w:style w:type="paragraph" w:styleId="Testonotaapidipagina">
    <w:name w:val="footnote text"/>
    <w:basedOn w:val="Normale"/>
    <w:link w:val="TestonotaapidipaginaCarattere"/>
    <w:autoRedefine/>
    <w:uiPriority w:val="99"/>
    <w:unhideWhenUsed/>
    <w:rsid w:val="00B37EA4"/>
    <w:pPr>
      <w:widowControl w:val="0"/>
      <w:spacing w:after="120"/>
      <w:contextualSpacing w:val="0"/>
    </w:pPr>
    <w:rPr>
      <w:rFonts w:ascii="Times New Roman" w:eastAsiaTheme="minorHAnsi" w:hAnsi="Times New Roman"/>
      <w:i/>
      <w:kern w:val="0"/>
      <w:sz w:val="20"/>
      <w:szCs w:val="20"/>
      <w:lang w:eastAsia="en-US"/>
      <w14:ligatures w14:val="none"/>
    </w:rPr>
  </w:style>
  <w:style w:type="character" w:customStyle="1" w:styleId="TestonotaapidipaginaCarattere">
    <w:name w:val="Testo nota a piè di pagina Carattere"/>
    <w:basedOn w:val="Carpredefinitoparagrafo"/>
    <w:link w:val="Testonotaapidipagina"/>
    <w:uiPriority w:val="99"/>
    <w:rsid w:val="00B37EA4"/>
    <w:rPr>
      <w:rFonts w:ascii="Times New Roman" w:hAnsi="Times New Roman"/>
      <w:i/>
      <w:sz w:val="20"/>
      <w:szCs w:val="20"/>
    </w:rPr>
  </w:style>
  <w:style w:type="paragraph" w:styleId="Intestazione">
    <w:name w:val="header"/>
    <w:basedOn w:val="Normale"/>
    <w:link w:val="IntestazioneCarattere"/>
    <w:uiPriority w:val="99"/>
    <w:unhideWhenUsed/>
    <w:rsid w:val="00234F71"/>
    <w:pPr>
      <w:widowControl w:val="0"/>
      <w:tabs>
        <w:tab w:val="center" w:pos="4819"/>
        <w:tab w:val="right" w:pos="9638"/>
      </w:tabs>
    </w:pPr>
    <w:rPr>
      <w:rFonts w:ascii="Times New Roman" w:eastAsia="Arial" w:hAnsi="Times New Roman" w:cs="Arial"/>
      <w:kern w:val="0"/>
      <w:lang w:val="it"/>
      <w14:ligatures w14:val="none"/>
    </w:rPr>
  </w:style>
  <w:style w:type="character" w:customStyle="1" w:styleId="IntestazioneCarattere">
    <w:name w:val="Intestazione Carattere"/>
    <w:basedOn w:val="Carpredefinitoparagrafo"/>
    <w:link w:val="Intestazione"/>
    <w:uiPriority w:val="99"/>
    <w:rsid w:val="00234F71"/>
    <w:rPr>
      <w:rFonts w:ascii="Times New Roman" w:hAnsi="Times New Roman" w:cs="Arial"/>
      <w:sz w:val="24"/>
      <w:lang w:val="it" w:eastAsia="it-IT"/>
    </w:rPr>
  </w:style>
  <w:style w:type="paragraph" w:styleId="Pidipagina">
    <w:name w:val="footer"/>
    <w:basedOn w:val="Normale"/>
    <w:link w:val="PidipaginaCarattere"/>
    <w:uiPriority w:val="99"/>
    <w:unhideWhenUsed/>
    <w:rsid w:val="00234F71"/>
    <w:pPr>
      <w:widowControl w:val="0"/>
      <w:tabs>
        <w:tab w:val="center" w:pos="4819"/>
        <w:tab w:val="right" w:pos="9638"/>
      </w:tabs>
    </w:pPr>
    <w:rPr>
      <w:rFonts w:ascii="Times New Roman" w:eastAsia="Arial" w:hAnsi="Times New Roman" w:cs="Arial"/>
      <w:kern w:val="0"/>
      <w:lang w:val="it"/>
      <w14:ligatures w14:val="none"/>
    </w:rPr>
  </w:style>
  <w:style w:type="character" w:customStyle="1" w:styleId="PidipaginaCarattere">
    <w:name w:val="Piè di pagina Carattere"/>
    <w:basedOn w:val="Carpredefinitoparagrafo"/>
    <w:link w:val="Pidipagina"/>
    <w:uiPriority w:val="99"/>
    <w:rsid w:val="00234F71"/>
    <w:rPr>
      <w:rFonts w:ascii="Times New Roman" w:hAnsi="Times New Roman" w:cs="Arial"/>
      <w:sz w:val="24"/>
      <w:lang w:val="it" w:eastAsia="it-IT"/>
    </w:rPr>
  </w:style>
  <w:style w:type="paragraph" w:styleId="Paragrafoelenco">
    <w:name w:val="List Paragraph"/>
    <w:basedOn w:val="Normale"/>
    <w:uiPriority w:val="34"/>
    <w:qFormat/>
    <w:rsid w:val="006F10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dacat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Sindacato carta intestata.dotx</Template>
  <TotalTime>7</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Assirelli</dc:creator>
  <cp:keywords/>
  <dc:description/>
  <cp:lastModifiedBy>Paolo Assirelli</cp:lastModifiedBy>
  <cp:revision>9</cp:revision>
  <dcterms:created xsi:type="dcterms:W3CDTF">2023-02-27T09:30:00Z</dcterms:created>
  <dcterms:modified xsi:type="dcterms:W3CDTF">2023-02-28T16:45:00Z</dcterms:modified>
</cp:coreProperties>
</file>