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A58F" w14:textId="77777777" w:rsidR="0070525D" w:rsidRPr="00C53607" w:rsidRDefault="0070525D" w:rsidP="0070525D">
      <w:pPr>
        <w:jc w:val="center"/>
        <w:rPr>
          <w:b/>
          <w:bCs/>
        </w:rPr>
      </w:pPr>
      <w:r w:rsidRPr="00C53607">
        <w:rPr>
          <w:b/>
          <w:bCs/>
        </w:rPr>
        <w:t>DICHIARAZIONE EX ART. 137, VII° CO. CPC</w:t>
      </w:r>
    </w:p>
    <w:p w14:paraId="0F5B3A37" w14:textId="77777777" w:rsidR="0070525D" w:rsidRPr="00C53607" w:rsidRDefault="0070525D" w:rsidP="0070525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(i</w:t>
      </w:r>
      <w:r w:rsidRPr="00C53607">
        <w:rPr>
          <w:b/>
          <w:bCs/>
          <w:i/>
          <w:iCs/>
        </w:rPr>
        <w:t>n vigore dal 28.02.2023 ex D. Lgs. 149/2022 – L. 197/2022 e D.L. 198/2022</w:t>
      </w:r>
      <w:r>
        <w:rPr>
          <w:b/>
          <w:bCs/>
          <w:i/>
          <w:iCs/>
        </w:rPr>
        <w:t>)</w:t>
      </w:r>
    </w:p>
    <w:p w14:paraId="39D50C99" w14:textId="77777777" w:rsidR="0070525D" w:rsidRDefault="0070525D" w:rsidP="0070525D"/>
    <w:p w14:paraId="3D512166" w14:textId="77777777" w:rsidR="0070525D" w:rsidRDefault="0070525D" w:rsidP="0070525D">
      <w:pPr>
        <w:spacing w:line="360" w:lineRule="auto"/>
      </w:pPr>
      <w:r>
        <w:t>Il sottoscritto Avv. ___________________________________, quale difensore di ____________________________________________________________, chiede all’UNEP di _________________________________________, di procedere alla notifica dell’antescritto atto ed a tal fine dichiara che:</w:t>
      </w:r>
    </w:p>
    <w:p w14:paraId="6C7B1B65" w14:textId="77777777" w:rsidR="0070525D" w:rsidRDefault="0070525D" w:rsidP="0070525D"/>
    <w:p w14:paraId="49D6ED9F" w14:textId="77777777" w:rsidR="0070525D" w:rsidRDefault="0070525D" w:rsidP="0070525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9A44" wp14:editId="767B059B">
                <wp:simplePos x="0" y="0"/>
                <wp:positionH relativeFrom="column">
                  <wp:posOffset>3576</wp:posOffset>
                </wp:positionH>
                <wp:positionV relativeFrom="paragraph">
                  <wp:posOffset>17690</wp:posOffset>
                </wp:positionV>
                <wp:extent cx="179514" cy="157075"/>
                <wp:effectExtent l="0" t="0" r="11430" b="146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" cy="157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E8280" id="Rettangolo 1" o:spid="_x0000_s1026" style="position:absolute;margin-left:.3pt;margin-top:1.4pt;width:14.15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" fillcolor="white [3201]" strokecolor="black [3213]" strokeweight="1.5pt"/>
            </w:pict>
          </mc:Fallback>
        </mc:AlternateContent>
      </w:r>
      <w:r>
        <w:t xml:space="preserve"> la notifica riguarda un procedimento instaurato prima del 28.02.2023;</w:t>
      </w:r>
    </w:p>
    <w:p w14:paraId="5566D762" w14:textId="77777777" w:rsidR="0070525D" w:rsidRDefault="0070525D" w:rsidP="0070525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30284" wp14:editId="6AD481DA">
                <wp:simplePos x="0" y="0"/>
                <wp:positionH relativeFrom="column">
                  <wp:posOffset>3576</wp:posOffset>
                </wp:positionH>
                <wp:positionV relativeFrom="paragraph">
                  <wp:posOffset>17690</wp:posOffset>
                </wp:positionV>
                <wp:extent cx="179514" cy="157075"/>
                <wp:effectExtent l="0" t="0" r="11430" b="146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" cy="157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8C0E2" id="Rettangolo 2" o:spid="_x0000_s1026" style="position:absolute;margin-left:.3pt;margin-top:1.4pt;width:14.15pt;height:1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" fillcolor="white [3201]" strokecolor="black [3213]" strokeweight="1.5pt"/>
            </w:pict>
          </mc:Fallback>
        </mc:AlternateContent>
      </w:r>
      <w:r>
        <w:t xml:space="preserve"> il destinatario non è titolare di posta elettronica certificata/domicilio digitale risultante dai pubblici elenchi previsti dalla normativa vigente;</w:t>
      </w:r>
    </w:p>
    <w:p w14:paraId="6561B6A5" w14:textId="77777777" w:rsidR="0070525D" w:rsidRDefault="0070525D" w:rsidP="0070525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68AB8" wp14:editId="45849EDE">
                <wp:simplePos x="0" y="0"/>
                <wp:positionH relativeFrom="column">
                  <wp:posOffset>3576</wp:posOffset>
                </wp:positionH>
                <wp:positionV relativeFrom="paragraph">
                  <wp:posOffset>17690</wp:posOffset>
                </wp:positionV>
                <wp:extent cx="179514" cy="157075"/>
                <wp:effectExtent l="0" t="0" r="11430" b="146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" cy="157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CFFE9" id="Rettangolo 3" o:spid="_x0000_s1026" style="position:absolute;margin-left:.3pt;margin-top:1.4pt;width:14.15pt;height: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" fillcolor="white [3201]" strokecolor="black [3213]" strokeweight="1.5pt"/>
            </w:pict>
          </mc:Fallback>
        </mc:AlternateContent>
      </w:r>
      <w:r>
        <w:t xml:space="preserve"> non è stato possibile eseguire la notifica a mezzo posta elettronica certificata ovvero la notifica a mezzo posta elettronica certificata ha avuto esito negativo per causa non imputabile al destinatario;</w:t>
      </w:r>
    </w:p>
    <w:p w14:paraId="70A8D54B" w14:textId="77777777" w:rsidR="0070525D" w:rsidRDefault="0070525D" w:rsidP="0070525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F8564" wp14:editId="333CFF88">
                <wp:simplePos x="0" y="0"/>
                <wp:positionH relativeFrom="column">
                  <wp:posOffset>3576</wp:posOffset>
                </wp:positionH>
                <wp:positionV relativeFrom="paragraph">
                  <wp:posOffset>17690</wp:posOffset>
                </wp:positionV>
                <wp:extent cx="179514" cy="157075"/>
                <wp:effectExtent l="0" t="0" r="11430" b="1460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" cy="157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CC8F1" id="Rettangolo 8" o:spid="_x0000_s1026" style="position:absolute;margin-left:.3pt;margin-top:1.4pt;width:14.15pt;height: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" fillcolor="white [3201]" strokecolor="black [3213]" strokeweight="1.5pt"/>
            </w:pict>
          </mc:Fallback>
        </mc:AlternateContent>
      </w:r>
      <w:r>
        <w:t xml:space="preserve"> non è stato possibile eseguire la notifica a mezzo posta elettronica certificata ovvero la notifica a mezzo posta elettronica certificata ha avuto esito negativo per causa imputabile al destinatario, ma non è stato possibile procedere all’inserimento dell’atto nell'area web prevista dall’art. 359 del Codice della Crisi di Impresa e dell’insolvenza, in quanto al momento, ancora non istituito</w:t>
      </w:r>
    </w:p>
    <w:p w14:paraId="180B9A08" w14:textId="77777777" w:rsidR="0070525D" w:rsidRDefault="0070525D" w:rsidP="0070525D"/>
    <w:p w14:paraId="1020DB15" w14:textId="77777777" w:rsidR="0070525D" w:rsidRDefault="0070525D" w:rsidP="0070525D">
      <w:r>
        <w:t xml:space="preserve">Luogo, lì, ____________________________, </w:t>
      </w:r>
    </w:p>
    <w:p w14:paraId="5781749E" w14:textId="77777777" w:rsidR="0070525D" w:rsidRDefault="0070525D" w:rsidP="0070525D"/>
    <w:p w14:paraId="1C63AFE3" w14:textId="77777777" w:rsidR="0070525D" w:rsidRDefault="0070525D" w:rsidP="0070525D">
      <w:r>
        <w:t>Firma ____________________________________________</w:t>
      </w:r>
    </w:p>
    <w:p w14:paraId="375F4CD1" w14:textId="77777777" w:rsidR="0070525D" w:rsidRDefault="0070525D" w:rsidP="0070525D"/>
    <w:p w14:paraId="5E12ADFD" w14:textId="77777777" w:rsidR="0070525D" w:rsidRDefault="0070525D" w:rsidP="0070525D"/>
    <w:p w14:paraId="0DA9A85E" w14:textId="77777777" w:rsidR="0070525D" w:rsidRDefault="0070525D" w:rsidP="0070525D"/>
    <w:p w14:paraId="409C7CAD" w14:textId="77777777" w:rsidR="0070525D" w:rsidRPr="00C53607" w:rsidRDefault="0070525D" w:rsidP="0070525D">
      <w:pPr>
        <w:jc w:val="center"/>
        <w:rPr>
          <w:b/>
          <w:bCs/>
        </w:rPr>
      </w:pPr>
      <w:r w:rsidRPr="00C53607">
        <w:rPr>
          <w:b/>
          <w:bCs/>
        </w:rPr>
        <w:t>[UFFICIO GIUDIZIARIO] DI ___________________________</w:t>
      </w:r>
    </w:p>
    <w:p w14:paraId="4E67DAC7" w14:textId="77777777" w:rsidR="0070525D" w:rsidRPr="00C53607" w:rsidRDefault="0070525D" w:rsidP="0070525D">
      <w:pPr>
        <w:jc w:val="center"/>
        <w:rPr>
          <w:b/>
          <w:bCs/>
        </w:rPr>
      </w:pPr>
      <w:r w:rsidRPr="00C53607">
        <w:rPr>
          <w:b/>
          <w:bCs/>
        </w:rPr>
        <w:t>U.N.E.P.</w:t>
      </w:r>
    </w:p>
    <w:p w14:paraId="0140EDA5" w14:textId="77777777" w:rsidR="0070525D" w:rsidRPr="00C53607" w:rsidRDefault="0070525D" w:rsidP="0070525D">
      <w:pPr>
        <w:jc w:val="center"/>
        <w:rPr>
          <w:b/>
          <w:bCs/>
        </w:rPr>
      </w:pPr>
      <w:r w:rsidRPr="00C53607">
        <w:rPr>
          <w:b/>
          <w:bCs/>
        </w:rPr>
        <w:t>RELATA DI NOTIFICA</w:t>
      </w:r>
    </w:p>
    <w:p w14:paraId="32E99541" w14:textId="77777777" w:rsidR="0070525D" w:rsidRDefault="0070525D" w:rsidP="0070525D"/>
    <w:p w14:paraId="460FAEF0" w14:textId="77777777" w:rsidR="0070525D" w:rsidRDefault="0070525D" w:rsidP="0070525D">
      <w:pPr>
        <w:spacing w:line="360" w:lineRule="auto"/>
      </w:pPr>
      <w:r>
        <w:t>Ad istanza di chi in atti, io sottoscritto Funzionario UNEP di _________________________, vista la richiesta dell’Avv. __________________________________, quale difensore di ______________________________ e</w:t>
      </w:r>
      <w:r>
        <w:tab/>
        <w:t>dichiarazione del medesimo, ho notificato copia dell’antescritto atto a _________________________________, residente in ____________________________________________, mediante consegna/invio</w:t>
      </w:r>
    </w:p>
    <w:p w14:paraId="68DA7EB8" w14:textId="77777777" w:rsidR="00CC7ED4" w:rsidRDefault="00CC7ED4"/>
    <w:sectPr w:rsidR="00CC7ED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ECB0" w14:textId="77777777" w:rsidR="0070525D" w:rsidRDefault="0070525D" w:rsidP="00234F71">
      <w:r>
        <w:separator/>
      </w:r>
    </w:p>
  </w:endnote>
  <w:endnote w:type="continuationSeparator" w:id="0">
    <w:p w14:paraId="18BE0BB2" w14:textId="77777777" w:rsidR="0070525D" w:rsidRDefault="0070525D" w:rsidP="002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19DD" w14:textId="77777777" w:rsidR="00234F71" w:rsidRDefault="00234F71" w:rsidP="00234F71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C8FC6" wp14:editId="604459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34100" cy="0"/>
              <wp:effectExtent l="0" t="0" r="0" b="0"/>
              <wp:wrapNone/>
              <wp:docPr id="7" name="Connettore dirit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5394BA" id="Connettore diritto 7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" strokecolor="#4579b8 [3044]"/>
          </w:pict>
        </mc:Fallback>
      </mc:AlternateContent>
    </w:r>
  </w:p>
  <w:p w14:paraId="21F2E4D1" w14:textId="77777777" w:rsidR="00234F71" w:rsidRDefault="00234F71" w:rsidP="00234F71">
    <w:pPr>
      <w:pStyle w:val="Pidipagina"/>
      <w:jc w:val="center"/>
    </w:pPr>
    <w:r>
      <w:rPr>
        <w:noProof/>
      </w:rPr>
      <w:drawing>
        <wp:inline distT="0" distB="0" distL="0" distR="0" wp14:anchorId="391FC5AF" wp14:editId="12EFAC95">
          <wp:extent cx="3467100" cy="480642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94" cy="50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4258" w14:textId="77777777" w:rsidR="0070525D" w:rsidRDefault="0070525D" w:rsidP="00234F71">
      <w:r>
        <w:separator/>
      </w:r>
    </w:p>
  </w:footnote>
  <w:footnote w:type="continuationSeparator" w:id="0">
    <w:p w14:paraId="2290FE6D" w14:textId="77777777" w:rsidR="0070525D" w:rsidRDefault="0070525D" w:rsidP="0023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521F" w14:textId="77777777" w:rsidR="00234F71" w:rsidRDefault="00234F71" w:rsidP="00234F71">
    <w:pPr>
      <w:pStyle w:val="Intestazione"/>
      <w:jc w:val="center"/>
    </w:pPr>
    <w:r>
      <w:rPr>
        <w:noProof/>
      </w:rPr>
      <w:drawing>
        <wp:inline distT="0" distB="0" distL="0" distR="0" wp14:anchorId="452CF036" wp14:editId="6808292C">
          <wp:extent cx="5095875" cy="1555750"/>
          <wp:effectExtent l="0" t="0" r="9525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185" cy="155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E3BB1" w14:textId="77777777" w:rsidR="00234F71" w:rsidRDefault="00234F71" w:rsidP="00234F71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2069DC" wp14:editId="2289CD7A">
              <wp:simplePos x="0" y="0"/>
              <wp:positionH relativeFrom="column">
                <wp:posOffset>-15241</wp:posOffset>
              </wp:positionH>
              <wp:positionV relativeFrom="paragraph">
                <wp:posOffset>26670</wp:posOffset>
              </wp:positionV>
              <wp:extent cx="6134100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33E95F" id="Connettore diritto 5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.1pt" to="481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5D"/>
    <w:rsid w:val="00234F71"/>
    <w:rsid w:val="0070525D"/>
    <w:rsid w:val="00B37EA4"/>
    <w:rsid w:val="00CC7ED4"/>
    <w:rsid w:val="00D32454"/>
    <w:rsid w:val="00E2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FFC2F"/>
  <w15:chartTrackingRefBased/>
  <w15:docId w15:val="{ADD86EB9-FDAC-448C-87CD-7B674C0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25D"/>
    <w:pPr>
      <w:contextualSpacing/>
    </w:pPr>
    <w:rPr>
      <w:rFonts w:ascii="Arial" w:eastAsiaTheme="minorEastAsia" w:hAnsi="Arial"/>
      <w:kern w:val="2"/>
      <w:sz w:val="24"/>
      <w:lang w:eastAsia="it-IT"/>
      <w14:ligatures w14:val="standardContextu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EA4"/>
    <w:pPr>
      <w:keepNext/>
      <w:keepLines/>
      <w:widowControl w:val="0"/>
      <w:spacing w:before="240" w:after="240"/>
      <w:jc w:val="center"/>
      <w:outlineLvl w:val="0"/>
    </w:pPr>
    <w:rPr>
      <w:rFonts w:ascii="Times New Roman" w:eastAsia="Arial" w:hAnsi="Times New Roman" w:cs="Arial"/>
      <w:b/>
      <w:kern w:val="0"/>
      <w:sz w:val="28"/>
      <w:szCs w:val="40"/>
      <w:lang w:val="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EA4"/>
    <w:rPr>
      <w:rFonts w:ascii="Times New Roman" w:eastAsia="Arial" w:hAnsi="Times New Roman" w:cs="Arial"/>
      <w:b/>
      <w:sz w:val="28"/>
      <w:szCs w:val="40"/>
      <w:lang w:val="it" w:eastAsia="it-IT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rsid w:val="00B37EA4"/>
    <w:pPr>
      <w:widowControl w:val="0"/>
      <w:spacing w:after="120"/>
      <w:contextualSpacing w:val="0"/>
    </w:pPr>
    <w:rPr>
      <w:rFonts w:ascii="Times New Roman" w:eastAsiaTheme="minorHAnsi" w:hAnsi="Times New Roman"/>
      <w:i/>
      <w:kern w:val="0"/>
      <w:sz w:val="20"/>
      <w:szCs w:val="20"/>
      <w:lang w:eastAsia="en-US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7EA4"/>
    <w:rPr>
      <w:rFonts w:ascii="Times New Roman" w:hAnsi="Times New Roman"/>
      <w:i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4F71"/>
    <w:pPr>
      <w:widowControl w:val="0"/>
      <w:tabs>
        <w:tab w:val="center" w:pos="4819"/>
        <w:tab w:val="right" w:pos="9638"/>
      </w:tabs>
    </w:pPr>
    <w:rPr>
      <w:rFonts w:ascii="Times New Roman" w:eastAsia="Arial" w:hAnsi="Times New Roman" w:cs="Arial"/>
      <w:kern w:val="0"/>
      <w:lang w:val="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F71"/>
    <w:rPr>
      <w:rFonts w:ascii="Times New Roman" w:hAnsi="Times New Roman" w:cs="Arial"/>
      <w:sz w:val="24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4F71"/>
    <w:pPr>
      <w:widowControl w:val="0"/>
      <w:tabs>
        <w:tab w:val="center" w:pos="4819"/>
        <w:tab w:val="right" w:pos="9638"/>
      </w:tabs>
    </w:pPr>
    <w:rPr>
      <w:rFonts w:ascii="Times New Roman" w:eastAsia="Arial" w:hAnsi="Times New Roman" w:cs="Arial"/>
      <w:kern w:val="0"/>
      <w:lang w:val="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F71"/>
    <w:rPr>
      <w:rFonts w:ascii="Times New Roman" w:hAnsi="Times New Roman" w:cs="Arial"/>
      <w:sz w:val="24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i\Modelli%20di%20Office%20personalizzati\Sindacat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Sindacato carta intestata.dotx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Assirelli</dc:creator>
  <cp:keywords/>
  <dc:description/>
  <cp:lastModifiedBy>Paolo Assirelli</cp:lastModifiedBy>
  <cp:revision>1</cp:revision>
  <dcterms:created xsi:type="dcterms:W3CDTF">2023-02-23T11:57:00Z</dcterms:created>
  <dcterms:modified xsi:type="dcterms:W3CDTF">2023-02-23T11:58:00Z</dcterms:modified>
</cp:coreProperties>
</file>